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D6475" w14:textId="7EFE5981" w:rsidR="00D45945" w:rsidRPr="00EB032C" w:rsidRDefault="00EB032C" w:rsidP="00D45945">
      <w:pPr>
        <w:pStyle w:val="Kontaktndaje"/>
        <w:rPr>
          <w:b/>
          <w:bCs/>
        </w:rPr>
      </w:pPr>
      <w:r w:rsidRPr="00EB032C">
        <w:rPr>
          <w:b/>
          <w:bCs/>
        </w:rPr>
        <w:t>Obec Zbýšov v Čechách</w:t>
      </w:r>
    </w:p>
    <w:p w14:paraId="03B3BB24" w14:textId="776F74BF" w:rsidR="00D45945" w:rsidRPr="00D45945" w:rsidRDefault="00EB032C" w:rsidP="00D45945">
      <w:pPr>
        <w:pStyle w:val="Kontaktndaje"/>
        <w:rPr>
          <w:rStyle w:val="Siln"/>
          <w:b w:val="0"/>
          <w:bCs w:val="0"/>
        </w:rPr>
      </w:pPr>
      <w:r>
        <w:t>Zbýšov 30, 285 65 Zbýšov</w:t>
      </w:r>
    </w:p>
    <w:p w14:paraId="211F175E" w14:textId="290D2F36" w:rsidR="00D45945" w:rsidRPr="00D45945" w:rsidRDefault="00EB032C" w:rsidP="00D45945">
      <w:pPr>
        <w:pStyle w:val="Kontaktndaje"/>
        <w:rPr>
          <w:rStyle w:val="Siln"/>
          <w:b w:val="0"/>
          <w:bCs w:val="0"/>
        </w:rPr>
      </w:pPr>
      <w:r>
        <w:t>(+420) 327 390 326</w:t>
      </w:r>
    </w:p>
    <w:p w14:paraId="40D028F8" w14:textId="72F83B06" w:rsidR="00D45945" w:rsidRPr="00D45945" w:rsidRDefault="00EB032C" w:rsidP="00D45945">
      <w:pPr>
        <w:pStyle w:val="Kontaktndaje"/>
        <w:rPr>
          <w:rStyle w:val="Siln"/>
          <w:b w:val="0"/>
          <w:bCs w:val="0"/>
        </w:rPr>
      </w:pPr>
      <w:r>
        <w:t>starosta</w:t>
      </w:r>
      <w:r w:rsidRPr="00EB032C">
        <w:t>@</w:t>
      </w:r>
      <w:r>
        <w:t>zbysovvcechach.cz</w:t>
      </w:r>
    </w:p>
    <w:p w14:paraId="0CC0984D" w14:textId="60949EA7" w:rsidR="00D45945" w:rsidRPr="00D45945" w:rsidRDefault="00EB032C" w:rsidP="00D45945">
      <w:pPr>
        <w:pStyle w:val="Kontaktndaje"/>
        <w:rPr>
          <w:rStyle w:val="Siln"/>
          <w:b w:val="0"/>
          <w:bCs w:val="0"/>
        </w:rPr>
      </w:pPr>
      <w:r>
        <w:t>www.zbysovvcechach.cz</w:t>
      </w:r>
    </w:p>
    <w:p w14:paraId="79EF833D" w14:textId="668F70AD" w:rsidR="003E24DF" w:rsidRDefault="003E24DF" w:rsidP="003E24DF">
      <w:pPr>
        <w:pStyle w:val="Nadpis1"/>
        <w:rPr>
          <w:color w:val="000000" w:themeColor="text1"/>
        </w:rPr>
      </w:pPr>
    </w:p>
    <w:p w14:paraId="1410BB61" w14:textId="36F1DE68" w:rsidR="00A66CBE" w:rsidRDefault="00A66CBE" w:rsidP="00A66CBE">
      <w:pPr>
        <w:pStyle w:val="Nadpis1"/>
        <w:jc w:val="center"/>
        <w:rPr>
          <w:b/>
          <w:sz w:val="32"/>
          <w:szCs w:val="32"/>
        </w:rPr>
      </w:pPr>
      <w:r w:rsidRPr="0008710A">
        <w:rPr>
          <w:b/>
          <w:sz w:val="32"/>
          <w:szCs w:val="32"/>
        </w:rPr>
        <w:t xml:space="preserve">ŽÁDOST O POVOLENÍ </w:t>
      </w:r>
      <w:r>
        <w:rPr>
          <w:b/>
          <w:sz w:val="32"/>
          <w:szCs w:val="32"/>
        </w:rPr>
        <w:t xml:space="preserve">KE </w:t>
      </w:r>
      <w:r w:rsidRPr="0008710A">
        <w:rPr>
          <w:b/>
          <w:sz w:val="32"/>
          <w:szCs w:val="32"/>
        </w:rPr>
        <w:t>KÁCENÍ DŘEVIN ROSTOUCÍCH MIMO LES</w:t>
      </w:r>
    </w:p>
    <w:p w14:paraId="5A86F928" w14:textId="1F3AE49F" w:rsidR="00A66CBE" w:rsidRDefault="00A66CBE" w:rsidP="00A66CBE">
      <w:pPr>
        <w:pStyle w:val="Nadpis1"/>
        <w:jc w:val="center"/>
        <w:rPr>
          <w:sz w:val="24"/>
          <w:szCs w:val="24"/>
        </w:rPr>
      </w:pPr>
      <w:proofErr w:type="gramStart"/>
      <w:r w:rsidRPr="0008710A">
        <w:rPr>
          <w:sz w:val="24"/>
          <w:szCs w:val="24"/>
        </w:rPr>
        <w:t>( §</w:t>
      </w:r>
      <w:proofErr w:type="gramEnd"/>
      <w:r w:rsidRPr="0008710A">
        <w:rPr>
          <w:sz w:val="24"/>
          <w:szCs w:val="24"/>
        </w:rPr>
        <w:t>8,9 zákona č. 114/1992 Sb.,  §8 odst.3 vyhl.č.395/1992 Sb.)</w:t>
      </w:r>
    </w:p>
    <w:p w14:paraId="31616D85" w14:textId="77777777" w:rsidR="0087590D" w:rsidRPr="0087590D" w:rsidRDefault="0087590D" w:rsidP="0087590D"/>
    <w:p w14:paraId="043612BF" w14:textId="410FB37F" w:rsidR="00A66CBE" w:rsidRPr="00A66CBE" w:rsidRDefault="00A66CBE" w:rsidP="00A66CBE">
      <w:r w:rsidRPr="00A712A1">
        <w:rPr>
          <w:b/>
          <w:i/>
          <w:iCs/>
          <w:sz w:val="28"/>
          <w:u w:val="single"/>
        </w:rPr>
        <w:t>Žadatel</w:t>
      </w:r>
      <w:r>
        <w:rPr>
          <w:b/>
          <w:sz w:val="28"/>
        </w:rPr>
        <w:t xml:space="preserve"> </w:t>
      </w:r>
      <w:proofErr w:type="gramStart"/>
      <w:r>
        <w:rPr>
          <w:i/>
        </w:rPr>
        <w:t>( vlastník</w:t>
      </w:r>
      <w:proofErr w:type="gramEnd"/>
      <w:r>
        <w:rPr>
          <w:i/>
        </w:rPr>
        <w:t xml:space="preserve"> pozemku či nájemce se souhlasem vlastníka pozemku)</w:t>
      </w:r>
      <w:r>
        <w:rPr>
          <w:b/>
          <w:sz w:val="28"/>
        </w:rPr>
        <w:t>:</w:t>
      </w:r>
    </w:p>
    <w:p w14:paraId="4EB898B3" w14:textId="183B6B9C" w:rsidR="00A66CBE" w:rsidRPr="00A66CBE" w:rsidRDefault="00A66CBE" w:rsidP="00A66CBE">
      <w:pPr>
        <w:tabs>
          <w:tab w:val="left" w:pos="284"/>
        </w:tabs>
        <w:jc w:val="both"/>
      </w:pPr>
      <w:r>
        <w:tab/>
      </w:r>
      <w:r>
        <w:tab/>
      </w:r>
      <w:r w:rsidRPr="00A66CBE">
        <w:t>jméno a příjmení – název     ______________________________________________</w:t>
      </w:r>
      <w:r>
        <w:t>_</w:t>
      </w:r>
    </w:p>
    <w:p w14:paraId="1AC6EB50" w14:textId="28DBEDB8" w:rsidR="00A66CBE" w:rsidRPr="00A66CBE" w:rsidRDefault="00A66CBE" w:rsidP="00A66CBE">
      <w:pPr>
        <w:ind w:firstLine="720"/>
        <w:jc w:val="both"/>
      </w:pPr>
      <w:r w:rsidRPr="00A66CBE">
        <w:t>adresa bydliště – sídla          ______________________________________________</w:t>
      </w:r>
      <w:r>
        <w:t>_</w:t>
      </w:r>
    </w:p>
    <w:p w14:paraId="5C3E1F32" w14:textId="12F0543A" w:rsidR="00A66CBE" w:rsidRPr="00A66CBE" w:rsidRDefault="00A66CBE" w:rsidP="00A66CBE">
      <w:pPr>
        <w:ind w:firstLine="720"/>
        <w:jc w:val="both"/>
      </w:pPr>
      <w:r w:rsidRPr="00A66CBE">
        <w:t xml:space="preserve">IČO </w:t>
      </w:r>
      <w:r w:rsidRPr="00A66CBE">
        <w:tab/>
        <w:t xml:space="preserve">                          </w:t>
      </w:r>
      <w:proofErr w:type="gramStart"/>
      <w:r w:rsidRPr="00A66CBE">
        <w:tab/>
      </w:r>
      <w:r w:rsidRPr="00A66CBE">
        <w:t xml:space="preserve">  _</w:t>
      </w:r>
      <w:proofErr w:type="gramEnd"/>
      <w:r w:rsidRPr="00A66CBE">
        <w:t>_____________________________________________</w:t>
      </w:r>
      <w:r>
        <w:t>_____</w:t>
      </w:r>
    </w:p>
    <w:p w14:paraId="563FB7C6" w14:textId="01B36548" w:rsidR="00A66CBE" w:rsidRDefault="00A66CBE" w:rsidP="00A66CBE">
      <w:pPr>
        <w:tabs>
          <w:tab w:val="left" w:pos="284"/>
        </w:tabs>
        <w:jc w:val="both"/>
      </w:pPr>
      <w:r>
        <w:tab/>
      </w:r>
      <w:r>
        <w:tab/>
      </w:r>
      <w:r w:rsidRPr="00A66CBE">
        <w:t>tel.</w:t>
      </w:r>
      <w:r w:rsidRPr="00A66CBE">
        <w:tab/>
        <w:t>_______________________________e-mail______________________________</w:t>
      </w:r>
    </w:p>
    <w:p w14:paraId="5A412617" w14:textId="77777777" w:rsidR="0087590D" w:rsidRPr="00A66CBE" w:rsidRDefault="0087590D" w:rsidP="00A66CBE">
      <w:pPr>
        <w:tabs>
          <w:tab w:val="left" w:pos="284"/>
        </w:tabs>
        <w:jc w:val="both"/>
      </w:pPr>
    </w:p>
    <w:p w14:paraId="27E2891F" w14:textId="7DF71095" w:rsidR="00A66CBE" w:rsidRPr="00A712A1" w:rsidRDefault="00A66CBE" w:rsidP="00A66CBE">
      <w:pPr>
        <w:rPr>
          <w:b/>
          <w:i/>
          <w:iCs/>
          <w:sz w:val="28"/>
          <w:u w:val="single"/>
        </w:rPr>
      </w:pPr>
      <w:r w:rsidRPr="00A712A1">
        <w:rPr>
          <w:b/>
          <w:i/>
          <w:iCs/>
          <w:sz w:val="28"/>
          <w:u w:val="single"/>
        </w:rPr>
        <w:t>Údaje o místě kácení podle evidence nemovitostí:</w:t>
      </w:r>
    </w:p>
    <w:p w14:paraId="0A441486" w14:textId="50360445" w:rsidR="00A66CBE" w:rsidRDefault="00A66CBE" w:rsidP="00A66CBE">
      <w:pPr>
        <w:rPr>
          <w:bCs/>
          <w:sz w:val="22"/>
          <w:szCs w:val="22"/>
        </w:rPr>
      </w:pPr>
      <w:r>
        <w:rPr>
          <w:b/>
          <w:sz w:val="28"/>
        </w:rPr>
        <w:tab/>
      </w:r>
      <w:r>
        <w:rPr>
          <w:bCs/>
          <w:sz w:val="22"/>
          <w:szCs w:val="22"/>
        </w:rPr>
        <w:t>Katastrální území: ______________________ č. parcely:</w:t>
      </w:r>
      <w:r w:rsidR="0087590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________________</w:t>
      </w:r>
    </w:p>
    <w:p w14:paraId="690E0D6F" w14:textId="105F1D46" w:rsidR="00A66CBE" w:rsidRDefault="00A66CBE" w:rsidP="00A66CB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Poznámka k místu:</w:t>
      </w:r>
      <w:r w:rsidR="0087590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_________________________________________________</w:t>
      </w:r>
    </w:p>
    <w:p w14:paraId="2BF2B38A" w14:textId="77777777" w:rsidR="0087590D" w:rsidRDefault="0087590D" w:rsidP="00A66CBE">
      <w:pPr>
        <w:rPr>
          <w:bCs/>
          <w:sz w:val="22"/>
          <w:szCs w:val="22"/>
        </w:rPr>
      </w:pPr>
    </w:p>
    <w:p w14:paraId="49D419F1" w14:textId="77777777" w:rsidR="00A66CBE" w:rsidRPr="00A712A1" w:rsidRDefault="00A66CBE" w:rsidP="00A66CBE">
      <w:pPr>
        <w:jc w:val="both"/>
        <w:rPr>
          <w:b/>
          <w:i/>
          <w:iCs/>
          <w:sz w:val="28"/>
          <w:u w:val="single"/>
        </w:rPr>
      </w:pPr>
      <w:r w:rsidRPr="00A712A1">
        <w:rPr>
          <w:b/>
          <w:i/>
          <w:iCs/>
          <w:sz w:val="28"/>
          <w:u w:val="single"/>
        </w:rPr>
        <w:t>Popis dřevin, které mají být káceny:</w:t>
      </w:r>
    </w:p>
    <w:p w14:paraId="47F6801B" w14:textId="02A6A224" w:rsidR="00A66CBE" w:rsidRDefault="00A66CBE" w:rsidP="00A66CB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87590D">
        <w:rPr>
          <w:bCs/>
          <w:sz w:val="22"/>
          <w:szCs w:val="22"/>
        </w:rPr>
        <w:t xml:space="preserve">Druh dřeviny: </w:t>
      </w:r>
      <w:r w:rsidR="0087590D">
        <w:rPr>
          <w:bCs/>
          <w:sz w:val="22"/>
          <w:szCs w:val="22"/>
        </w:rPr>
        <w:tab/>
      </w:r>
      <w:r w:rsidR="0087590D">
        <w:rPr>
          <w:bCs/>
          <w:sz w:val="22"/>
          <w:szCs w:val="22"/>
        </w:rPr>
        <w:tab/>
        <w:t>počet ks:</w:t>
      </w:r>
      <w:r w:rsidR="0087590D">
        <w:rPr>
          <w:bCs/>
          <w:sz w:val="22"/>
          <w:szCs w:val="22"/>
        </w:rPr>
        <w:tab/>
      </w:r>
      <w:r w:rsidR="0087590D">
        <w:rPr>
          <w:bCs/>
          <w:sz w:val="22"/>
          <w:szCs w:val="22"/>
        </w:rPr>
        <w:tab/>
      </w:r>
      <w:r w:rsidR="0087590D">
        <w:rPr>
          <w:bCs/>
          <w:sz w:val="22"/>
          <w:szCs w:val="22"/>
        </w:rPr>
        <w:tab/>
        <w:t>obvod kmene:</w:t>
      </w:r>
    </w:p>
    <w:p w14:paraId="55D576EE" w14:textId="4DA6EDC2" w:rsidR="0087590D" w:rsidRDefault="0087590D" w:rsidP="00A66CB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14:paraId="17FC0B8A" w14:textId="3B53725E" w:rsidR="0087590D" w:rsidRDefault="0087590D" w:rsidP="00A66CBE">
      <w:pPr>
        <w:rPr>
          <w:bCs/>
          <w:sz w:val="22"/>
          <w:szCs w:val="22"/>
        </w:rPr>
      </w:pPr>
    </w:p>
    <w:p w14:paraId="0B5753B2" w14:textId="30329B72" w:rsidR="0087590D" w:rsidRDefault="0087590D" w:rsidP="00A66CBE">
      <w:pPr>
        <w:rPr>
          <w:bCs/>
          <w:sz w:val="22"/>
          <w:szCs w:val="22"/>
        </w:rPr>
      </w:pPr>
    </w:p>
    <w:p w14:paraId="20823EB4" w14:textId="3FAC5482" w:rsidR="0087590D" w:rsidRDefault="0087590D" w:rsidP="00A66CBE">
      <w:pPr>
        <w:rPr>
          <w:bCs/>
          <w:sz w:val="22"/>
          <w:szCs w:val="22"/>
        </w:rPr>
      </w:pPr>
    </w:p>
    <w:p w14:paraId="5132E641" w14:textId="18DE75F3" w:rsidR="0087590D" w:rsidRDefault="0087590D" w:rsidP="00A66CBE">
      <w:pPr>
        <w:rPr>
          <w:bCs/>
          <w:sz w:val="22"/>
          <w:szCs w:val="22"/>
        </w:rPr>
      </w:pPr>
    </w:p>
    <w:p w14:paraId="295FA353" w14:textId="55097BE5" w:rsidR="0087590D" w:rsidRDefault="0087590D" w:rsidP="00A66CBE">
      <w:pPr>
        <w:rPr>
          <w:bCs/>
          <w:sz w:val="22"/>
          <w:szCs w:val="22"/>
        </w:rPr>
      </w:pPr>
    </w:p>
    <w:p w14:paraId="67E2EABD" w14:textId="075439BE" w:rsidR="0087590D" w:rsidRDefault="0087590D" w:rsidP="00A66CBE">
      <w:pPr>
        <w:rPr>
          <w:bCs/>
          <w:sz w:val="22"/>
          <w:szCs w:val="22"/>
        </w:rPr>
      </w:pPr>
    </w:p>
    <w:p w14:paraId="4537E2C6" w14:textId="77777777" w:rsidR="0087590D" w:rsidRDefault="0087590D" w:rsidP="00A66CBE">
      <w:pPr>
        <w:rPr>
          <w:bCs/>
          <w:sz w:val="22"/>
          <w:szCs w:val="22"/>
        </w:rPr>
      </w:pPr>
    </w:p>
    <w:p w14:paraId="3A1A54FB" w14:textId="0C039AFA" w:rsidR="0087590D" w:rsidRDefault="0087590D" w:rsidP="00A66CBE">
      <w:pPr>
        <w:rPr>
          <w:bCs/>
          <w:sz w:val="22"/>
          <w:szCs w:val="22"/>
        </w:rPr>
      </w:pPr>
    </w:p>
    <w:p w14:paraId="015D2285" w14:textId="58853BA1" w:rsidR="0087590D" w:rsidRPr="00A712A1" w:rsidRDefault="0087590D" w:rsidP="00A66CBE">
      <w:pPr>
        <w:rPr>
          <w:b/>
          <w:i/>
          <w:iCs/>
          <w:sz w:val="28"/>
          <w:u w:val="single"/>
        </w:rPr>
      </w:pPr>
      <w:r w:rsidRPr="00A712A1">
        <w:rPr>
          <w:b/>
          <w:i/>
          <w:iCs/>
          <w:sz w:val="28"/>
          <w:u w:val="single"/>
        </w:rPr>
        <w:t>Důvod kácení:</w:t>
      </w:r>
    </w:p>
    <w:p w14:paraId="5E294866" w14:textId="127FCB73" w:rsidR="0087590D" w:rsidRDefault="0087590D" w:rsidP="00A66CBE">
      <w:pPr>
        <w:rPr>
          <w:b/>
          <w:sz w:val="28"/>
        </w:rPr>
      </w:pPr>
      <w:r>
        <w:rPr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9FD184" w14:textId="1EC2916B" w:rsidR="0087590D" w:rsidRPr="00A712A1" w:rsidRDefault="0087590D" w:rsidP="00A66CBE">
      <w:pPr>
        <w:rPr>
          <w:b/>
          <w:i/>
          <w:iCs/>
          <w:sz w:val="28"/>
          <w:u w:val="single"/>
        </w:rPr>
      </w:pPr>
      <w:r w:rsidRPr="00A712A1">
        <w:rPr>
          <w:b/>
          <w:i/>
          <w:iCs/>
          <w:sz w:val="28"/>
          <w:u w:val="single"/>
        </w:rPr>
        <w:t>Navržená náhradní výsadba:</w:t>
      </w:r>
    </w:p>
    <w:p w14:paraId="29518B71" w14:textId="69365F65" w:rsidR="0087590D" w:rsidRDefault="0087590D" w:rsidP="00A66CBE">
      <w:pPr>
        <w:rPr>
          <w:b/>
          <w:sz w:val="28"/>
        </w:rPr>
      </w:pPr>
      <w:r>
        <w:rPr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B7ABD9" w14:textId="34E79354" w:rsidR="0087590D" w:rsidRPr="00A712A1" w:rsidRDefault="0087590D" w:rsidP="00A66CBE">
      <w:pPr>
        <w:rPr>
          <w:b/>
          <w:i/>
          <w:iCs/>
          <w:sz w:val="28"/>
          <w:u w:val="single"/>
        </w:rPr>
      </w:pPr>
      <w:r w:rsidRPr="00A712A1">
        <w:rPr>
          <w:b/>
          <w:i/>
          <w:iCs/>
          <w:sz w:val="28"/>
          <w:u w:val="single"/>
        </w:rPr>
        <w:t>Vyjádření případných spoluvlastníků pozemku uvedených v dokladu o vlastnictví:</w:t>
      </w:r>
    </w:p>
    <w:p w14:paraId="330BCD8A" w14:textId="32596FF1" w:rsidR="0087590D" w:rsidRDefault="0087590D" w:rsidP="00A66CBE">
      <w:pPr>
        <w:rPr>
          <w:b/>
          <w:sz w:val="28"/>
        </w:rPr>
      </w:pPr>
      <w:r>
        <w:rPr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6BCB66" w14:textId="5CE7DA21" w:rsidR="0087590D" w:rsidRDefault="0087590D" w:rsidP="0087590D">
      <w:pPr>
        <w:spacing w:before="0"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V_________________ dne____________________</w:t>
      </w:r>
    </w:p>
    <w:p w14:paraId="45A813C8" w14:textId="5C0BB9CB" w:rsidR="0087590D" w:rsidRDefault="0087590D" w:rsidP="0087590D">
      <w:pPr>
        <w:spacing w:before="0" w:after="0" w:line="240" w:lineRule="auto"/>
        <w:rPr>
          <w:bCs/>
          <w:sz w:val="22"/>
          <w:szCs w:val="22"/>
        </w:rPr>
      </w:pPr>
    </w:p>
    <w:p w14:paraId="303153E5" w14:textId="6F6C35DB" w:rsidR="0087590D" w:rsidRDefault="0087590D" w:rsidP="0087590D">
      <w:pPr>
        <w:spacing w:before="0" w:after="0" w:line="240" w:lineRule="auto"/>
        <w:rPr>
          <w:bCs/>
          <w:sz w:val="22"/>
          <w:szCs w:val="22"/>
        </w:rPr>
      </w:pPr>
    </w:p>
    <w:p w14:paraId="0E4FB532" w14:textId="3B5BA6BD" w:rsidR="00A712A1" w:rsidRDefault="00A712A1" w:rsidP="0087590D">
      <w:pPr>
        <w:spacing w:before="0"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13DFCDC2" w14:textId="77777777" w:rsidR="00A712A1" w:rsidRDefault="00A712A1" w:rsidP="0087590D">
      <w:pPr>
        <w:spacing w:before="0" w:after="0" w:line="240" w:lineRule="auto"/>
        <w:rPr>
          <w:bCs/>
          <w:sz w:val="22"/>
          <w:szCs w:val="22"/>
        </w:rPr>
      </w:pPr>
    </w:p>
    <w:p w14:paraId="75A13D51" w14:textId="2EB06C2B" w:rsidR="00A712A1" w:rsidRDefault="00A712A1" w:rsidP="0087590D">
      <w:pPr>
        <w:spacing w:before="0"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………………………………………………</w:t>
      </w:r>
    </w:p>
    <w:p w14:paraId="4132684A" w14:textId="42E4216C" w:rsidR="00A712A1" w:rsidRDefault="00A712A1" w:rsidP="0087590D">
      <w:pPr>
        <w:spacing w:before="0"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Podpis žadatele(ů)</w:t>
      </w:r>
    </w:p>
    <w:p w14:paraId="1648B7C1" w14:textId="77777777" w:rsidR="00A712A1" w:rsidRDefault="00A712A1" w:rsidP="0087590D">
      <w:pPr>
        <w:spacing w:before="0" w:after="0" w:line="240" w:lineRule="auto"/>
        <w:rPr>
          <w:bCs/>
          <w:sz w:val="22"/>
          <w:szCs w:val="22"/>
        </w:rPr>
      </w:pPr>
    </w:p>
    <w:p w14:paraId="5F2B77B9" w14:textId="77777777" w:rsidR="00A712A1" w:rsidRDefault="00A712A1" w:rsidP="0087590D">
      <w:pPr>
        <w:spacing w:before="0" w:after="0" w:line="240" w:lineRule="auto"/>
        <w:rPr>
          <w:bCs/>
          <w:sz w:val="22"/>
          <w:szCs w:val="22"/>
        </w:rPr>
      </w:pPr>
    </w:p>
    <w:p w14:paraId="255AFF35" w14:textId="219CDBAF" w:rsidR="0087590D" w:rsidRDefault="0087590D" w:rsidP="0087590D">
      <w:pPr>
        <w:spacing w:before="0"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Přílohy:</w:t>
      </w:r>
    </w:p>
    <w:p w14:paraId="3D9C6461" w14:textId="4E6D4968" w:rsidR="0087590D" w:rsidRDefault="0087590D" w:rsidP="0087590D">
      <w:pPr>
        <w:pStyle w:val="Odstavecseseznamem"/>
        <w:numPr>
          <w:ilvl w:val="0"/>
          <w:numId w:val="1"/>
        </w:numPr>
        <w:spacing w:before="0"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Výpis z katastru </w:t>
      </w:r>
      <w:r w:rsidR="00A712A1">
        <w:rPr>
          <w:bCs/>
          <w:sz w:val="22"/>
          <w:szCs w:val="22"/>
        </w:rPr>
        <w:t>nemovitostí</w:t>
      </w:r>
    </w:p>
    <w:p w14:paraId="51A5E988" w14:textId="58B6FAED" w:rsidR="00A712A1" w:rsidRDefault="00A712A1" w:rsidP="0087590D">
      <w:pPr>
        <w:pStyle w:val="Odstavecseseznamem"/>
        <w:numPr>
          <w:ilvl w:val="0"/>
          <w:numId w:val="1"/>
        </w:numPr>
        <w:spacing w:before="0"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Snímek pozemkové mapy</w:t>
      </w:r>
    </w:p>
    <w:p w14:paraId="7EC53DB8" w14:textId="75459DA0" w:rsidR="00A712A1" w:rsidRPr="0087590D" w:rsidRDefault="00A712A1" w:rsidP="0087590D">
      <w:pPr>
        <w:pStyle w:val="Odstavecseseznamem"/>
        <w:numPr>
          <w:ilvl w:val="0"/>
          <w:numId w:val="1"/>
        </w:numPr>
        <w:spacing w:before="0"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Situační nákres umístění dřevin</w:t>
      </w:r>
    </w:p>
    <w:sectPr w:rsidR="00A712A1" w:rsidRPr="0087590D" w:rsidSect="00D7180A">
      <w:headerReference w:type="default" r:id="rId11"/>
      <w:footerReference w:type="default" r:id="rId12"/>
      <w:pgSz w:w="11906" w:h="16838" w:code="9"/>
      <w:pgMar w:top="405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61440" w14:textId="77777777" w:rsidR="00965356" w:rsidRDefault="00965356" w:rsidP="00D45945">
      <w:pPr>
        <w:spacing w:before="0" w:after="0" w:line="240" w:lineRule="auto"/>
      </w:pPr>
      <w:r>
        <w:separator/>
      </w:r>
    </w:p>
  </w:endnote>
  <w:endnote w:type="continuationSeparator" w:id="0">
    <w:p w14:paraId="50562126" w14:textId="77777777" w:rsidR="00965356" w:rsidRDefault="00965356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10E8" w14:textId="77777777" w:rsidR="00EB032C" w:rsidRDefault="00EB032C">
    <w:pPr>
      <w:pStyle w:val="Zpat"/>
    </w:pPr>
  </w:p>
  <w:p w14:paraId="1F7B2E41" w14:textId="5B7E06E9" w:rsidR="00EB032C" w:rsidRPr="00EB032C" w:rsidRDefault="00EB032C">
    <w:pPr>
      <w:pStyle w:val="Zpat"/>
      <w:rPr>
        <w:b/>
        <w:bCs/>
      </w:rPr>
    </w:pPr>
    <w:r w:rsidRPr="00EB032C">
      <w:rPr>
        <w:b/>
        <w:bCs/>
      </w:rPr>
      <w:t>www.zbysovvcechach.cz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9ECE8" w14:textId="77777777" w:rsidR="00965356" w:rsidRDefault="00965356" w:rsidP="00D45945">
      <w:pPr>
        <w:spacing w:before="0" w:after="0" w:line="240" w:lineRule="auto"/>
      </w:pPr>
      <w:r>
        <w:separator/>
      </w:r>
    </w:p>
  </w:footnote>
  <w:footnote w:type="continuationSeparator" w:id="0">
    <w:p w14:paraId="2407C15D" w14:textId="77777777" w:rsidR="00965356" w:rsidRDefault="00965356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4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79"/>
      <w:gridCol w:w="7103"/>
    </w:tblGrid>
    <w:tr w:rsidR="00E834B7" w14:paraId="2033DB0B" w14:textId="77777777" w:rsidTr="00EC408F">
      <w:trPr>
        <w:trHeight w:val="1134"/>
      </w:trPr>
      <w:tc>
        <w:tcPr>
          <w:tcW w:w="3379" w:type="dxa"/>
        </w:tcPr>
        <w:p w14:paraId="1E323020" w14:textId="36D603CD" w:rsidR="00E834B7" w:rsidRDefault="00EB032C">
          <w:pPr>
            <w:pStyle w:val="Zhlav"/>
            <w:rPr>
              <w:noProof/>
              <w:color w:val="000000" w:themeColor="text1"/>
              <w:lang w:eastAsia="en-US"/>
            </w:rPr>
          </w:pPr>
          <w:r>
            <w:rPr>
              <w:noProof/>
              <w:color w:val="000000" w:themeColor="text1"/>
              <w:lang w:eastAsia="en-US"/>
            </w:rPr>
            <w:drawing>
              <wp:anchor distT="0" distB="0" distL="114300" distR="114300" simplePos="0" relativeHeight="251664384" behindDoc="1" locked="0" layoutInCell="1" allowOverlap="1" wp14:anchorId="116A01DE" wp14:editId="50E2D28B">
                <wp:simplePos x="0" y="0"/>
                <wp:positionH relativeFrom="column">
                  <wp:posOffset>-68581</wp:posOffset>
                </wp:positionH>
                <wp:positionV relativeFrom="paragraph">
                  <wp:posOffset>-200025</wp:posOffset>
                </wp:positionV>
                <wp:extent cx="771525" cy="880582"/>
                <wp:effectExtent l="0" t="0" r="0" b="0"/>
                <wp:wrapNone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ázek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0549" cy="8908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103" w:type="dxa"/>
        </w:tcPr>
        <w:p w14:paraId="066D0A61" w14:textId="77777777" w:rsidR="00E834B7" w:rsidRDefault="00E834B7">
          <w:pPr>
            <w:pStyle w:val="Zhlav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bidi="cs-CZ"/>
            </w:rPr>
            <mc:AlternateContent>
              <mc:Choice Requires="wps">
                <w:drawing>
                  <wp:inline distT="0" distB="0" distL="0" distR="0" wp14:anchorId="5EDF9865" wp14:editId="42E64532">
                    <wp:extent cx="3846991" cy="417902"/>
                    <wp:effectExtent l="19050" t="19050" r="20320" b="19685"/>
                    <wp:docPr id="18" name="Obrazec 61" descr="Zástupný symbol loga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6991" cy="417902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p="http://schemas.openxmlformats.org/presentationml/2006/main" xmlns:lc="http://schemas.openxmlformats.org/drawingml/2006/lockedCanvas" xmlns:ma14="http://schemas.microsoft.com/office/mac/drawingml/2011/main" xmlns:w10="urn:schemas-microsoft-com:office:word" xmlns:v="urn:schemas-microsoft-com:vml" xmlns:o="urn:schemas-microsoft-com:office:office" xmlns:w="http://schemas.openxmlformats.org/wordprocessingml/2006/main" xmlns="" val="1"/>
                              </a:ext>
                            </a:extLst>
                          </wps:spPr>
                          <wps:txbx>
                            <w:txbxContent>
                              <w:p w14:paraId="39D0E597" w14:textId="10851FB9" w:rsidR="00E834B7" w:rsidRPr="006F6F10" w:rsidRDefault="00EB032C" w:rsidP="00E834B7">
                                <w:pPr>
                                  <w:pStyle w:val="Normlnweb"/>
                                  <w:spacing w:before="0" w:beforeAutospacing="0" w:after="0" w:afterAutospacing="0"/>
                                  <w:jc w:val="center"/>
                                  <w:rPr>
                                    <w:color w:val="FFFFFF" w:themeColor="background1"/>
                                    <w:sz w:val="22"/>
                                  </w:rPr>
                                </w:pPr>
                                <w:r>
                                  <w:rPr>
                                    <w:rFonts w:asciiTheme="minorHAnsi" w:eastAsia="Calibri" w:hAnsi="Calibri" w:cstheme="minorBidi"/>
                                    <w:b/>
                                    <w:color w:val="FFFFFF" w:themeColor="background1"/>
                                    <w:spacing w:val="120"/>
                                    <w:kern w:val="24"/>
                                    <w:sz w:val="44"/>
                                    <w:szCs w:val="48"/>
                                    <w:lang w:bidi="cs-CZ"/>
                                  </w:rPr>
                                  <w:t>Zb</w:t>
                                </w:r>
                                <w:r>
                                  <w:rPr>
                                    <w:rFonts w:asciiTheme="minorHAnsi" w:eastAsia="Calibri" w:hAnsi="Calibri" w:cstheme="minorBidi"/>
                                    <w:b/>
                                    <w:color w:val="FFFFFF" w:themeColor="background1"/>
                                    <w:spacing w:val="120"/>
                                    <w:kern w:val="24"/>
                                    <w:sz w:val="44"/>
                                    <w:szCs w:val="48"/>
                                    <w:lang w:bidi="cs-CZ"/>
                                  </w:rPr>
                                  <w:t>ýš</w:t>
                                </w:r>
                                <w:r>
                                  <w:rPr>
                                    <w:rFonts w:asciiTheme="minorHAnsi" w:eastAsia="Calibri" w:hAnsi="Calibri" w:cstheme="minorBidi"/>
                                    <w:b/>
                                    <w:color w:val="FFFFFF" w:themeColor="background1"/>
                                    <w:spacing w:val="120"/>
                                    <w:kern w:val="24"/>
                                    <w:sz w:val="44"/>
                                    <w:szCs w:val="48"/>
                                    <w:lang w:bidi="cs-CZ"/>
                                  </w:rPr>
                                  <w:t xml:space="preserve">ov v </w:t>
                                </w:r>
                                <w:r>
                                  <w:rPr>
                                    <w:rFonts w:asciiTheme="minorHAnsi" w:eastAsia="Calibri" w:hAnsi="Calibri" w:cstheme="minorBidi"/>
                                    <w:b/>
                                    <w:color w:val="FFFFFF" w:themeColor="background1"/>
                                    <w:spacing w:val="120"/>
                                    <w:kern w:val="24"/>
                                    <w:sz w:val="44"/>
                                    <w:szCs w:val="48"/>
                                    <w:lang w:bidi="cs-CZ"/>
                                  </w:rPr>
                                  <w:t>Č</w:t>
                                </w:r>
                                <w:r>
                                  <w:rPr>
                                    <w:rFonts w:asciiTheme="minorHAnsi" w:eastAsia="Calibri" w:hAnsi="Calibri" w:cstheme="minorBidi"/>
                                    <w:b/>
                                    <w:color w:val="FFFFFF" w:themeColor="background1"/>
                                    <w:spacing w:val="120"/>
                                    <w:kern w:val="24"/>
                                    <w:sz w:val="44"/>
                                    <w:szCs w:val="48"/>
                                    <w:lang w:bidi="cs-CZ"/>
                                  </w:rPr>
                                  <w:t>ech</w:t>
                                </w:r>
                                <w:r>
                                  <w:rPr>
                                    <w:rFonts w:asciiTheme="minorHAnsi" w:eastAsia="Calibri" w:hAnsi="Calibri" w:cstheme="minorBidi"/>
                                    <w:b/>
                                    <w:color w:val="FFFFFF" w:themeColor="background1"/>
                                    <w:spacing w:val="120"/>
                                    <w:kern w:val="24"/>
                                    <w:sz w:val="44"/>
                                    <w:szCs w:val="48"/>
                                    <w:lang w:bidi="cs-CZ"/>
                                  </w:rPr>
                                  <w:t>á</w:t>
                                </w:r>
                                <w:r>
                                  <w:rPr>
                                    <w:rFonts w:asciiTheme="minorHAnsi" w:eastAsia="Calibri" w:hAnsi="Calibri" w:cstheme="minorBidi"/>
                                    <w:b/>
                                    <w:color w:val="FFFFFF" w:themeColor="background1"/>
                                    <w:spacing w:val="120"/>
                                    <w:kern w:val="24"/>
                                    <w:sz w:val="44"/>
                                    <w:szCs w:val="48"/>
                                    <w:lang w:bidi="cs-CZ"/>
                                  </w:rPr>
                                  <w:t>ch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5EDF9865" id="Obrazec 61" o:spid="_x0000_s1026" alt="Zástupný symbol loga" style="width:302.9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" fillcolor="black [3213]" strokecolor="white [3212]" strokeweight="3pt">
                    <v:stroke miterlimit="4"/>
                    <v:textbox style="mso-fit-shape-to-text:t" inset="1.5pt,1.5pt,1.5pt,1.5pt">
                      <w:txbxContent>
                        <w:p w14:paraId="39D0E597" w14:textId="10851FB9" w:rsidR="00E834B7" w:rsidRPr="006F6F10" w:rsidRDefault="00EB032C" w:rsidP="00E834B7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  <w:rPr>
                              <w:color w:val="FFFFFF" w:themeColor="background1"/>
                              <w:sz w:val="22"/>
                            </w:rPr>
                          </w:pPr>
                          <w:r>
                            <w:rPr>
                              <w:rFonts w:asciiTheme="minorHAnsi" w:eastAsia="Calibri" w:hAnsi="Calibri" w:cstheme="minorBidi"/>
                              <w:b/>
                              <w:color w:val="FFFFFF" w:themeColor="background1"/>
                              <w:spacing w:val="120"/>
                              <w:kern w:val="24"/>
                              <w:sz w:val="44"/>
                              <w:szCs w:val="48"/>
                              <w:lang w:bidi="cs-CZ"/>
                            </w:rPr>
                            <w:t>Zb</w:t>
                          </w:r>
                          <w:r>
                            <w:rPr>
                              <w:rFonts w:asciiTheme="minorHAnsi" w:eastAsia="Calibri" w:hAnsi="Calibri" w:cstheme="minorBidi"/>
                              <w:b/>
                              <w:color w:val="FFFFFF" w:themeColor="background1"/>
                              <w:spacing w:val="120"/>
                              <w:kern w:val="24"/>
                              <w:sz w:val="44"/>
                              <w:szCs w:val="48"/>
                              <w:lang w:bidi="cs-CZ"/>
                            </w:rPr>
                            <w:t>ýš</w:t>
                          </w:r>
                          <w:r>
                            <w:rPr>
                              <w:rFonts w:asciiTheme="minorHAnsi" w:eastAsia="Calibri" w:hAnsi="Calibri" w:cstheme="minorBidi"/>
                              <w:b/>
                              <w:color w:val="FFFFFF" w:themeColor="background1"/>
                              <w:spacing w:val="120"/>
                              <w:kern w:val="24"/>
                              <w:sz w:val="44"/>
                              <w:szCs w:val="48"/>
                              <w:lang w:bidi="cs-CZ"/>
                            </w:rPr>
                            <w:t xml:space="preserve">ov v </w:t>
                          </w:r>
                          <w:r>
                            <w:rPr>
                              <w:rFonts w:asciiTheme="minorHAnsi" w:eastAsia="Calibri" w:hAnsi="Calibri" w:cstheme="minorBidi"/>
                              <w:b/>
                              <w:color w:val="FFFFFF" w:themeColor="background1"/>
                              <w:spacing w:val="120"/>
                              <w:kern w:val="24"/>
                              <w:sz w:val="44"/>
                              <w:szCs w:val="48"/>
                              <w:lang w:bidi="cs-CZ"/>
                            </w:rPr>
                            <w:t>Č</w:t>
                          </w:r>
                          <w:r>
                            <w:rPr>
                              <w:rFonts w:asciiTheme="minorHAnsi" w:eastAsia="Calibri" w:hAnsi="Calibri" w:cstheme="minorBidi"/>
                              <w:b/>
                              <w:color w:val="FFFFFF" w:themeColor="background1"/>
                              <w:spacing w:val="120"/>
                              <w:kern w:val="24"/>
                              <w:sz w:val="44"/>
                              <w:szCs w:val="48"/>
                              <w:lang w:bidi="cs-CZ"/>
                            </w:rPr>
                            <w:t>ech</w:t>
                          </w:r>
                          <w:r>
                            <w:rPr>
                              <w:rFonts w:asciiTheme="minorHAnsi" w:eastAsia="Calibri" w:hAnsi="Calibri" w:cstheme="minorBidi"/>
                              <w:b/>
                              <w:color w:val="FFFFFF" w:themeColor="background1"/>
                              <w:spacing w:val="120"/>
                              <w:kern w:val="24"/>
                              <w:sz w:val="44"/>
                              <w:szCs w:val="48"/>
                              <w:lang w:bidi="cs-CZ"/>
                            </w:rPr>
                            <w:t>á</w:t>
                          </w:r>
                          <w:r>
                            <w:rPr>
                              <w:rFonts w:asciiTheme="minorHAnsi" w:eastAsia="Calibri" w:hAnsi="Calibri" w:cstheme="minorBidi"/>
                              <w:b/>
                              <w:color w:val="FFFFFF" w:themeColor="background1"/>
                              <w:spacing w:val="120"/>
                              <w:kern w:val="24"/>
                              <w:sz w:val="44"/>
                              <w:szCs w:val="48"/>
                              <w:lang w:bidi="cs-CZ"/>
                            </w:rPr>
                            <w:t>ch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0A737C96" w14:textId="77777777" w:rsidR="00EC408F" w:rsidRDefault="00EC408F">
    <w:pPr>
      <w:pStyle w:val="Zhlav"/>
      <w:rPr>
        <w:noProof/>
        <w:color w:val="000000" w:themeColor="text1"/>
        <w:lang w:bidi="cs-CZ"/>
      </w:rPr>
    </w:pPr>
  </w:p>
  <w:p w14:paraId="00670A7E" w14:textId="309620C2" w:rsidR="00D45945" w:rsidRDefault="00D45945">
    <w:pPr>
      <w:pStyle w:val="Zhlav"/>
    </w:pPr>
    <w:r>
      <w:rPr>
        <w:noProof/>
        <w:color w:val="000000" w:themeColor="text1"/>
        <w:lang w:bidi="cs-CZ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6F95CB8" wp14:editId="7766B23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52070"/>
              <wp:wrapNone/>
              <wp:docPr id="3" name="Skupin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Skupina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" name="Obdélník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bdélník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Skupina 12"/>
                      <wpg:cNvGrpSpPr/>
                      <wpg:grpSpPr>
                        <a:xfrm rot="10800000">
                          <a:off x="5610" y="9031804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3" name="Obdélník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bdélník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2EA72755" id="Skupina 3" o:spid="_x0000_s1026" alt="&quot;&quot;" style="position:absolute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">
              <v:group id="Skupina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Obdélník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99cb38 [3204]" stroked="f" strokeweight="1pt"/>
                <v:shape id="Obdélník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" path="m,l4000500,r,800100l792480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Skupina 12" o:spid="_x0000_s1030" style="position:absolute;left:56;top:90318;width:77800;height:10312;rotation:180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Obdélník 13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" fillcolor="black [3213]" stroked="f" strokeweight="1pt"/>
                <v:shape id="Obdélník 2" o:spid="_x0000_s1032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" path="m,l4000500,r,800100l792480,800100,,xe" fillcolor="#99cb38 [3204]" stroked="f" strokeweight="1pt">
                  <v:stroke joinstyle="miter"/>
                  <v:shadow on="t" color="black" opacity="26214f" origin="-.5" offset="3pt,0"/>
                  <v:path arrowok="t" o:connecttype="custom" o:connectlocs="0,0;5143500,0;5143500,1028700;1018903,1028700;0,0" o:connectangles="0,0,0,0,0"/>
                </v:shape>
              </v:group>
              <w10:wrap anchorx="page" anchory="page"/>
            </v:group>
          </w:pict>
        </mc:Fallback>
      </mc:AlternateContent>
    </w:r>
    <w:r w:rsidRPr="00615018">
      <w:rPr>
        <w:noProof/>
        <w:color w:val="000000" w:themeColor="text1"/>
        <w:lang w:bidi="cs-C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050FE"/>
    <w:multiLevelType w:val="hybridMultilevel"/>
    <w:tmpl w:val="CE5EAB46"/>
    <w:lvl w:ilvl="0" w:tplc="130058F2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3970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32C"/>
    <w:rsid w:val="00083BAA"/>
    <w:rsid w:val="001766D6"/>
    <w:rsid w:val="00260E53"/>
    <w:rsid w:val="003444BE"/>
    <w:rsid w:val="003936EF"/>
    <w:rsid w:val="003E24DF"/>
    <w:rsid w:val="00427125"/>
    <w:rsid w:val="00474F24"/>
    <w:rsid w:val="004A2B0D"/>
    <w:rsid w:val="00563742"/>
    <w:rsid w:val="00564809"/>
    <w:rsid w:val="00597E25"/>
    <w:rsid w:val="005C2210"/>
    <w:rsid w:val="005D699E"/>
    <w:rsid w:val="00615018"/>
    <w:rsid w:val="0062123A"/>
    <w:rsid w:val="00646E75"/>
    <w:rsid w:val="006F6F10"/>
    <w:rsid w:val="00744A59"/>
    <w:rsid w:val="00783E79"/>
    <w:rsid w:val="007B5AE8"/>
    <w:rsid w:val="007F5192"/>
    <w:rsid w:val="0087590D"/>
    <w:rsid w:val="00915609"/>
    <w:rsid w:val="00965356"/>
    <w:rsid w:val="00A11A20"/>
    <w:rsid w:val="00A66CBE"/>
    <w:rsid w:val="00A712A1"/>
    <w:rsid w:val="00A96CF8"/>
    <w:rsid w:val="00AB4269"/>
    <w:rsid w:val="00B50294"/>
    <w:rsid w:val="00C0696A"/>
    <w:rsid w:val="00C70786"/>
    <w:rsid w:val="00C8222A"/>
    <w:rsid w:val="00D3765C"/>
    <w:rsid w:val="00D45945"/>
    <w:rsid w:val="00D66593"/>
    <w:rsid w:val="00D7180A"/>
    <w:rsid w:val="00E0751C"/>
    <w:rsid w:val="00E27B46"/>
    <w:rsid w:val="00E55D74"/>
    <w:rsid w:val="00E6540C"/>
    <w:rsid w:val="00E81E2A"/>
    <w:rsid w:val="00E834B7"/>
    <w:rsid w:val="00EB032C"/>
    <w:rsid w:val="00EC408F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055038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ln">
    <w:name w:val="Normal"/>
    <w:qFormat/>
    <w:rsid w:val="00D45945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Pjemce">
    <w:name w:val="Příjemce"/>
    <w:basedOn w:val="Nadpis2"/>
    <w:uiPriority w:val="3"/>
    <w:qFormat/>
    <w:rsid w:val="00D45945"/>
    <w:pPr>
      <w:spacing w:before="1200"/>
    </w:pPr>
    <w:rPr>
      <w:color w:val="000000" w:themeColor="text1"/>
    </w:rPr>
  </w:style>
  <w:style w:type="paragraph" w:styleId="Osloven">
    <w:name w:val="Salutation"/>
    <w:basedOn w:val="Normln"/>
    <w:link w:val="OslovenChar"/>
    <w:uiPriority w:val="4"/>
    <w:unhideWhenUsed/>
    <w:qFormat/>
    <w:rsid w:val="003E24DF"/>
    <w:pPr>
      <w:spacing w:before="720"/>
    </w:pPr>
  </w:style>
  <w:style w:type="character" w:customStyle="1" w:styleId="OslovenChar">
    <w:name w:val="Oslovení Char"/>
    <w:basedOn w:val="Standardnpsmoodstavce"/>
    <w:link w:val="Oslove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Zvr">
    <w:name w:val="Closing"/>
    <w:basedOn w:val="Normln"/>
    <w:next w:val="Podpis"/>
    <w:link w:val="Zvr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ZvrChar">
    <w:name w:val="Závěr Char"/>
    <w:basedOn w:val="Standardnpsmoodstavce"/>
    <w:link w:val="Zvr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Podpis">
    <w:name w:val="Signature"/>
    <w:basedOn w:val="Normln"/>
    <w:link w:val="PodpisChar"/>
    <w:uiPriority w:val="7"/>
    <w:unhideWhenUsed/>
    <w:qFormat/>
    <w:rsid w:val="003E24DF"/>
    <w:rPr>
      <w:b/>
      <w:bCs/>
    </w:rPr>
  </w:style>
  <w:style w:type="character" w:customStyle="1" w:styleId="PodpisChar">
    <w:name w:val="Podpis Char"/>
    <w:basedOn w:val="Standardnpsmoodstavce"/>
    <w:link w:val="Podpis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rsid w:val="003E24DF"/>
    <w:pPr>
      <w:spacing w:after="0" w:line="240" w:lineRule="auto"/>
      <w:jc w:val="right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iln">
    <w:name w:val="Strong"/>
    <w:basedOn w:val="Standardnpsmoodstavce"/>
    <w:uiPriority w:val="1"/>
    <w:semiHidden/>
    <w:qFormat/>
    <w:rsid w:val="003E24DF"/>
    <w:rPr>
      <w:b/>
      <w:bCs/>
    </w:rPr>
  </w:style>
  <w:style w:type="paragraph" w:customStyle="1" w:styleId="Kontaktndaje">
    <w:name w:val="Kontaktní údaje"/>
    <w:basedOn w:val="Normln"/>
    <w:uiPriority w:val="1"/>
    <w:qFormat/>
    <w:rsid w:val="003E24DF"/>
    <w:pPr>
      <w:spacing w:before="0" w:after="0"/>
    </w:pPr>
  </w:style>
  <w:style w:type="character" w:customStyle="1" w:styleId="Nadpis2Char">
    <w:name w:val="Nadpis 2 Char"/>
    <w:basedOn w:val="Standardnpsmoodstavce"/>
    <w:link w:val="Nadpis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1766D6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Nzev">
    <w:name w:val="Title"/>
    <w:basedOn w:val="Nadpis1"/>
    <w:next w:val="Normln"/>
    <w:link w:val="NzevChar"/>
    <w:uiPriority w:val="10"/>
    <w:rsid w:val="00D45945"/>
    <w:rPr>
      <w:color w:val="000000" w:themeColor="text1"/>
    </w:rPr>
  </w:style>
  <w:style w:type="character" w:customStyle="1" w:styleId="NzevChar">
    <w:name w:val="Název Char"/>
    <w:basedOn w:val="Standardnpsmoodstavce"/>
    <w:link w:val="Nzev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Mkatabulky">
    <w:name w:val="Table Grid"/>
    <w:basedOn w:val="Normlntabulka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semiHidden/>
    <w:rsid w:val="00875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ad-zbysov\AppData\Roaming\Microsoft\Templates\Hlavi&#269;kov&#253;%20pap&#237;r%20s%20v&#253;razn&#253;m%20logem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F4A2D5-8E84-46E1-86E3-DC5054D7E4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s výrazným logem</Template>
  <TotalTime>0</TotalTime>
  <Pages>2</Pages>
  <Words>317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2023-01-03T09:00:00Z</dcterms:created>
  <dcterms:modified xsi:type="dcterms:W3CDTF">2023-01-03T09:00:00Z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